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C6" w:rsidRPr="005932C1" w:rsidRDefault="00BD64C6" w:rsidP="005932C1">
      <w:pPr>
        <w:ind w:firstLine="0"/>
        <w:jc w:val="center"/>
        <w:rPr>
          <w:rFonts w:eastAsia="SimSun" w:cs="Arial"/>
        </w:rPr>
      </w:pPr>
    </w:p>
    <w:p w:rsidR="00D07C31" w:rsidRPr="005932C1" w:rsidRDefault="00D07C31" w:rsidP="005932C1">
      <w:pPr>
        <w:ind w:firstLine="0"/>
        <w:jc w:val="center"/>
        <w:rPr>
          <w:rFonts w:eastAsiaTheme="minorHAnsi" w:cs="Arial"/>
        </w:rPr>
      </w:pPr>
      <w:r w:rsidRPr="005932C1">
        <w:rPr>
          <w:rFonts w:eastAsia="SimSun" w:cs="Arial"/>
        </w:rPr>
        <w:t>КРАСНОДАРСКИЙ КРАЙ</w:t>
      </w:r>
    </w:p>
    <w:p w:rsidR="00D07C31" w:rsidRPr="005932C1" w:rsidRDefault="00D07C31" w:rsidP="005932C1">
      <w:pPr>
        <w:ind w:firstLine="0"/>
        <w:jc w:val="center"/>
        <w:rPr>
          <w:rFonts w:eastAsia="SimSun" w:cs="Arial"/>
        </w:rPr>
      </w:pPr>
      <w:r w:rsidRPr="005932C1">
        <w:rPr>
          <w:rFonts w:eastAsia="SimSun" w:cs="Arial"/>
        </w:rPr>
        <w:t>ТБИЛИССКИЙ РАЙОН</w:t>
      </w:r>
    </w:p>
    <w:p w:rsidR="00D07C31" w:rsidRPr="005932C1" w:rsidRDefault="00D07C31" w:rsidP="005932C1">
      <w:pPr>
        <w:ind w:firstLine="0"/>
        <w:jc w:val="center"/>
        <w:rPr>
          <w:rFonts w:eastAsia="SimSun" w:cs="Arial"/>
        </w:rPr>
      </w:pPr>
      <w:r w:rsidRPr="005932C1">
        <w:rPr>
          <w:rFonts w:eastAsia="SimSun" w:cs="Arial"/>
        </w:rPr>
        <w:t>АДМИНИСТРАЦИЯ НОВОВЛАДИМИРОВСКОГО СЕЛЬСКОГО ПОСЕЛЕНИЯ</w:t>
      </w:r>
    </w:p>
    <w:p w:rsidR="00D07C31" w:rsidRPr="005932C1" w:rsidRDefault="00D07C31" w:rsidP="005932C1">
      <w:pPr>
        <w:ind w:firstLine="0"/>
        <w:jc w:val="center"/>
        <w:rPr>
          <w:rFonts w:eastAsia="SimSun" w:cs="Arial"/>
        </w:rPr>
      </w:pPr>
      <w:r w:rsidRPr="005932C1">
        <w:rPr>
          <w:rFonts w:eastAsia="SimSun" w:cs="Arial"/>
        </w:rPr>
        <w:t>ТБИЛИССКОГО РАЙОНА</w:t>
      </w:r>
    </w:p>
    <w:p w:rsidR="00D07C31" w:rsidRPr="005932C1" w:rsidRDefault="00D07C31" w:rsidP="005932C1">
      <w:pPr>
        <w:ind w:firstLine="0"/>
        <w:jc w:val="center"/>
        <w:rPr>
          <w:rFonts w:eastAsia="SimSun" w:cs="Arial"/>
        </w:rPr>
      </w:pPr>
    </w:p>
    <w:p w:rsidR="00D07C31" w:rsidRPr="005932C1" w:rsidRDefault="00D07C31" w:rsidP="005932C1">
      <w:pPr>
        <w:ind w:firstLine="0"/>
        <w:jc w:val="center"/>
        <w:rPr>
          <w:rFonts w:eastAsia="SimSun" w:cs="Arial"/>
        </w:rPr>
      </w:pPr>
      <w:r w:rsidRPr="005932C1">
        <w:rPr>
          <w:rFonts w:eastAsia="SimSun" w:cs="Arial"/>
        </w:rPr>
        <w:t>ПОСТАНОВЛЕНИЕ</w:t>
      </w:r>
    </w:p>
    <w:p w:rsidR="00BD64C6" w:rsidRPr="005932C1" w:rsidRDefault="00BD64C6" w:rsidP="005932C1">
      <w:pPr>
        <w:ind w:firstLine="0"/>
        <w:jc w:val="center"/>
        <w:rPr>
          <w:rFonts w:eastAsia="SimSun" w:cs="Arial"/>
        </w:rPr>
      </w:pPr>
    </w:p>
    <w:p w:rsidR="00D07C31" w:rsidRPr="005932C1" w:rsidRDefault="008F405A" w:rsidP="005932C1">
      <w:pPr>
        <w:ind w:firstLine="0"/>
        <w:jc w:val="center"/>
        <w:rPr>
          <w:rFonts w:eastAsia="SimSun" w:cs="Arial"/>
        </w:rPr>
      </w:pPr>
      <w:r>
        <w:rPr>
          <w:rFonts w:eastAsia="SimSun" w:cs="Arial"/>
        </w:rPr>
        <w:t>_______</w:t>
      </w:r>
      <w:r w:rsidR="00BD64C6" w:rsidRPr="005932C1">
        <w:rPr>
          <w:rFonts w:eastAsia="SimSun" w:cs="Arial"/>
        </w:rPr>
        <w:t xml:space="preserve"> </w:t>
      </w:r>
      <w:r w:rsidR="00D07C31" w:rsidRPr="005932C1">
        <w:rPr>
          <w:rFonts w:eastAsia="SimSun" w:cs="Arial"/>
        </w:rPr>
        <w:t>2019 года</w:t>
      </w:r>
      <w:r w:rsidR="00BD64C6" w:rsidRPr="005932C1">
        <w:rPr>
          <w:rFonts w:eastAsia="SimSun" w:cs="Arial"/>
        </w:rPr>
        <w:t xml:space="preserve"> </w:t>
      </w:r>
      <w:r w:rsidR="00D07C31" w:rsidRPr="005932C1">
        <w:rPr>
          <w:rFonts w:eastAsia="SimSun" w:cs="Arial"/>
        </w:rPr>
        <w:tab/>
      </w:r>
      <w:r w:rsidR="003600E5" w:rsidRPr="005932C1">
        <w:rPr>
          <w:rFonts w:eastAsia="SimSun" w:cs="Arial"/>
        </w:rPr>
        <w:tab/>
      </w:r>
      <w:r w:rsidR="00D07C31" w:rsidRPr="005932C1">
        <w:rPr>
          <w:rFonts w:eastAsia="SimSun" w:cs="Arial"/>
        </w:rPr>
        <w:tab/>
        <w:t xml:space="preserve">№ </w:t>
      </w:r>
      <w:r>
        <w:rPr>
          <w:rFonts w:eastAsia="SimSun" w:cs="Arial"/>
        </w:rPr>
        <w:t>__</w:t>
      </w:r>
      <w:bookmarkStart w:id="0" w:name="_GoBack"/>
      <w:bookmarkEnd w:id="0"/>
      <w:r w:rsidR="00BD64C6" w:rsidRPr="005932C1">
        <w:rPr>
          <w:rFonts w:eastAsia="SimSun" w:cs="Arial"/>
        </w:rPr>
        <w:t xml:space="preserve"> </w:t>
      </w:r>
      <w:r w:rsidR="00BD64C6" w:rsidRPr="005932C1">
        <w:rPr>
          <w:rFonts w:eastAsia="SimSun" w:cs="Arial"/>
        </w:rPr>
        <w:tab/>
      </w:r>
      <w:r w:rsidR="00BD64C6" w:rsidRPr="005932C1">
        <w:rPr>
          <w:rFonts w:eastAsia="SimSun" w:cs="Arial"/>
        </w:rPr>
        <w:tab/>
      </w:r>
      <w:r w:rsidR="00BD64C6" w:rsidRPr="005932C1">
        <w:rPr>
          <w:rFonts w:eastAsia="SimSun" w:cs="Arial"/>
        </w:rPr>
        <w:tab/>
      </w:r>
      <w:r w:rsidR="00D07C31" w:rsidRPr="005932C1">
        <w:rPr>
          <w:rFonts w:eastAsia="SimSun" w:cs="Arial"/>
        </w:rPr>
        <w:t xml:space="preserve">ст. </w:t>
      </w:r>
      <w:proofErr w:type="spellStart"/>
      <w:r w:rsidR="00D07C31" w:rsidRPr="005932C1">
        <w:rPr>
          <w:rFonts w:eastAsia="SimSun" w:cs="Arial"/>
        </w:rPr>
        <w:t>Нововладимировская</w:t>
      </w:r>
      <w:proofErr w:type="spellEnd"/>
    </w:p>
    <w:p w:rsidR="00D07C31" w:rsidRPr="005932C1" w:rsidRDefault="00D07C31" w:rsidP="005932C1">
      <w:pPr>
        <w:ind w:firstLine="0"/>
        <w:jc w:val="center"/>
        <w:rPr>
          <w:rFonts w:eastAsia="SimSun" w:cs="Arial"/>
        </w:rPr>
      </w:pPr>
    </w:p>
    <w:p w:rsidR="00EB5D5A" w:rsidRPr="005932C1" w:rsidRDefault="001B1662" w:rsidP="005932C1">
      <w:pPr>
        <w:ind w:firstLine="0"/>
        <w:jc w:val="center"/>
        <w:rPr>
          <w:rFonts w:cs="Arial"/>
          <w:b/>
          <w:sz w:val="32"/>
          <w:szCs w:val="32"/>
        </w:rPr>
      </w:pPr>
      <w:r w:rsidRPr="005932C1">
        <w:rPr>
          <w:rFonts w:cs="Arial"/>
          <w:b/>
          <w:sz w:val="32"/>
          <w:szCs w:val="32"/>
        </w:rPr>
        <w:t xml:space="preserve">О признании </w:t>
      </w:r>
      <w:proofErr w:type="gramStart"/>
      <w:r w:rsidRPr="005932C1">
        <w:rPr>
          <w:rFonts w:cs="Arial"/>
          <w:b/>
          <w:sz w:val="32"/>
          <w:szCs w:val="32"/>
        </w:rPr>
        <w:t>утратившими</w:t>
      </w:r>
      <w:proofErr w:type="gramEnd"/>
      <w:r w:rsidRPr="005932C1">
        <w:rPr>
          <w:rFonts w:cs="Arial"/>
          <w:b/>
          <w:sz w:val="32"/>
          <w:szCs w:val="32"/>
        </w:rPr>
        <w:t xml:space="preserve"> силу </w:t>
      </w:r>
      <w:r w:rsidR="00981CD1" w:rsidRPr="005932C1">
        <w:rPr>
          <w:rFonts w:cs="Arial"/>
          <w:b/>
          <w:sz w:val="32"/>
          <w:szCs w:val="32"/>
        </w:rPr>
        <w:t>нормативных правовых актов</w:t>
      </w:r>
      <w:r w:rsidRPr="005932C1">
        <w:rPr>
          <w:rFonts w:cs="Arial"/>
          <w:b/>
          <w:sz w:val="32"/>
          <w:szCs w:val="32"/>
        </w:rPr>
        <w:t xml:space="preserve"> </w:t>
      </w:r>
      <w:proofErr w:type="spellStart"/>
      <w:r w:rsidR="008D47C6" w:rsidRPr="005932C1">
        <w:rPr>
          <w:rFonts w:cs="Arial"/>
          <w:b/>
          <w:sz w:val="32"/>
          <w:szCs w:val="32"/>
        </w:rPr>
        <w:t>Нововладимировского</w:t>
      </w:r>
      <w:proofErr w:type="spellEnd"/>
      <w:r w:rsidRPr="005932C1">
        <w:rPr>
          <w:rFonts w:cs="Arial"/>
          <w:b/>
          <w:sz w:val="32"/>
          <w:szCs w:val="32"/>
        </w:rPr>
        <w:t xml:space="preserve"> сельского</w:t>
      </w:r>
      <w:r w:rsidR="00981CD1" w:rsidRPr="005932C1">
        <w:rPr>
          <w:rFonts w:cs="Arial"/>
          <w:b/>
          <w:sz w:val="32"/>
          <w:szCs w:val="32"/>
        </w:rPr>
        <w:t xml:space="preserve"> </w:t>
      </w:r>
      <w:r w:rsidRPr="005932C1">
        <w:rPr>
          <w:rFonts w:cs="Arial"/>
          <w:b/>
          <w:sz w:val="32"/>
          <w:szCs w:val="32"/>
        </w:rPr>
        <w:t>поселения Тбилисского района</w:t>
      </w:r>
    </w:p>
    <w:p w:rsidR="001B1662" w:rsidRPr="005932C1" w:rsidRDefault="001B1662" w:rsidP="005932C1">
      <w:pPr>
        <w:ind w:firstLine="0"/>
        <w:jc w:val="center"/>
        <w:rPr>
          <w:rFonts w:cs="Arial"/>
        </w:rPr>
      </w:pPr>
    </w:p>
    <w:p w:rsidR="003600E5" w:rsidRPr="005932C1" w:rsidRDefault="003600E5" w:rsidP="005932C1">
      <w:pPr>
        <w:ind w:firstLine="0"/>
        <w:jc w:val="center"/>
        <w:rPr>
          <w:rFonts w:cs="Arial"/>
        </w:rPr>
      </w:pPr>
    </w:p>
    <w:p w:rsidR="001B1662" w:rsidRPr="005932C1" w:rsidRDefault="001B1662" w:rsidP="005932C1">
      <w:r w:rsidRPr="005932C1">
        <w:t>На основании</w:t>
      </w:r>
      <w:r w:rsidR="0096409B" w:rsidRPr="005932C1">
        <w:t xml:space="preserve"> Закона Краснодарского края от 8 августа 2016 года № 3459</w:t>
      </w:r>
      <w:r w:rsidRPr="005932C1">
        <w:t>-КЗ «О закреплении за сельскими поселениями Краснодарского края вопросов местного значе</w:t>
      </w:r>
      <w:r w:rsidR="0074163D" w:rsidRPr="005932C1">
        <w:t>ния</w:t>
      </w:r>
      <w:r w:rsidR="00981CD1" w:rsidRPr="005932C1">
        <w:t xml:space="preserve"> городских поселений</w:t>
      </w:r>
      <w:r w:rsidR="0074163D" w:rsidRPr="005932C1">
        <w:t>», руководствуясь статьями 8, 31</w:t>
      </w:r>
      <w:r w:rsidRPr="005932C1">
        <w:t xml:space="preserve">, 66 устава </w:t>
      </w:r>
      <w:proofErr w:type="spellStart"/>
      <w:r w:rsidR="0074163D" w:rsidRPr="005932C1">
        <w:t>Нововладимировского</w:t>
      </w:r>
      <w:proofErr w:type="spellEnd"/>
      <w:r w:rsidRPr="005932C1">
        <w:t xml:space="preserve"> сельского поселения Тбилисского района, постановляю:</w:t>
      </w:r>
    </w:p>
    <w:p w:rsidR="001B1662" w:rsidRPr="005932C1" w:rsidRDefault="001B1662" w:rsidP="005932C1">
      <w:r w:rsidRPr="005932C1">
        <w:t>1. Признать утратившими силу:</w:t>
      </w:r>
    </w:p>
    <w:p w:rsidR="001B1662" w:rsidRPr="005932C1" w:rsidRDefault="001B1662" w:rsidP="005932C1">
      <w:r w:rsidRPr="005932C1">
        <w:t xml:space="preserve">постановление администрации </w:t>
      </w:r>
      <w:proofErr w:type="spellStart"/>
      <w:r w:rsidR="0074163D" w:rsidRPr="005932C1">
        <w:t>Нововладимировского</w:t>
      </w:r>
      <w:proofErr w:type="spellEnd"/>
      <w:r w:rsidRPr="005932C1">
        <w:t xml:space="preserve"> сельского поселения Тбилисского района </w:t>
      </w:r>
      <w:r w:rsidR="003F112A" w:rsidRPr="005932C1">
        <w:t>от 27 июля 2012 года № 92 «Об утверждении Административного регламента предоставления муниципальной услуги по предоставлению муниципальных жилых помещений специализированного жилищного фонда»</w:t>
      </w:r>
      <w:r w:rsidR="0074163D" w:rsidRPr="005932C1">
        <w:t>;</w:t>
      </w:r>
    </w:p>
    <w:p w:rsidR="003F112A" w:rsidRPr="005932C1" w:rsidRDefault="003F112A" w:rsidP="005932C1">
      <w:r w:rsidRPr="005932C1">
        <w:t xml:space="preserve">постановление администрации </w:t>
      </w:r>
      <w:proofErr w:type="spellStart"/>
      <w:r w:rsidRPr="005932C1">
        <w:t>Нововладимировского</w:t>
      </w:r>
      <w:proofErr w:type="spellEnd"/>
      <w:r w:rsidRPr="005932C1">
        <w:t xml:space="preserve"> сельского поселения Тбилисского района от 03 марта 2014 года № 37 «О внесении изменений в постановление администрации </w:t>
      </w:r>
      <w:proofErr w:type="spellStart"/>
      <w:r w:rsidRPr="005932C1">
        <w:t>Нововладимировского</w:t>
      </w:r>
      <w:proofErr w:type="spellEnd"/>
      <w:r w:rsidRPr="005932C1">
        <w:t xml:space="preserve"> сельского поселения Тбилисского района от 27 июля 2012 года № 92 «Об утверждении Административного регламента предоставления муниципальной услуги по предоставлению муниципальных жилых помещений специализированного жилищного фонда»</w:t>
      </w:r>
      <w:r w:rsidR="00981CD1" w:rsidRPr="005932C1">
        <w:t>.</w:t>
      </w:r>
    </w:p>
    <w:p w:rsidR="00EF3EBD" w:rsidRPr="005932C1" w:rsidRDefault="00EF3EBD" w:rsidP="005932C1">
      <w:r w:rsidRPr="005932C1">
        <w:t xml:space="preserve">2. </w:t>
      </w:r>
      <w:proofErr w:type="gramStart"/>
      <w:r w:rsidRPr="005932C1">
        <w:t>Контроль за</w:t>
      </w:r>
      <w:proofErr w:type="gramEnd"/>
      <w:r w:rsidRPr="005932C1">
        <w:t xml:space="preserve"> выполнением настоящего постановления оставляю за собой.</w:t>
      </w:r>
    </w:p>
    <w:p w:rsidR="00EF3EBD" w:rsidRPr="005932C1" w:rsidRDefault="00EF3EBD" w:rsidP="005932C1">
      <w:r w:rsidRPr="005932C1">
        <w:t>3.</w:t>
      </w:r>
      <w:r w:rsidR="00BD64C6" w:rsidRPr="005932C1">
        <w:t xml:space="preserve"> </w:t>
      </w:r>
      <w:r w:rsidRPr="005932C1">
        <w:t>Постановление вступает в силу со дня его обнародования.</w:t>
      </w:r>
    </w:p>
    <w:p w:rsidR="001B1662" w:rsidRPr="005932C1" w:rsidRDefault="001B1662" w:rsidP="005932C1"/>
    <w:p w:rsidR="001B1662" w:rsidRPr="005932C1" w:rsidRDefault="001B1662" w:rsidP="005932C1"/>
    <w:p w:rsidR="001B1662" w:rsidRPr="005932C1" w:rsidRDefault="001B1662" w:rsidP="005932C1"/>
    <w:p w:rsidR="00BD64C6" w:rsidRPr="005932C1" w:rsidRDefault="001B1662" w:rsidP="005932C1">
      <w:r w:rsidRPr="005932C1">
        <w:t xml:space="preserve">Глава </w:t>
      </w:r>
    </w:p>
    <w:p w:rsidR="00BD64C6" w:rsidRPr="005932C1" w:rsidRDefault="0074163D" w:rsidP="005932C1">
      <w:proofErr w:type="spellStart"/>
      <w:r w:rsidRPr="005932C1">
        <w:t>Нововладимировского</w:t>
      </w:r>
      <w:proofErr w:type="spellEnd"/>
      <w:r w:rsidR="001B1662" w:rsidRPr="005932C1">
        <w:t xml:space="preserve"> сельского</w:t>
      </w:r>
      <w:r w:rsidR="00BD64C6" w:rsidRPr="005932C1">
        <w:t xml:space="preserve"> </w:t>
      </w:r>
      <w:r w:rsidR="003F112A" w:rsidRPr="005932C1">
        <w:t xml:space="preserve">поселения </w:t>
      </w:r>
    </w:p>
    <w:p w:rsidR="00D07C31" w:rsidRPr="005932C1" w:rsidRDefault="001B1662" w:rsidP="005932C1">
      <w:r w:rsidRPr="005932C1">
        <w:t>Тбилисского района</w:t>
      </w:r>
    </w:p>
    <w:p w:rsidR="001B1662" w:rsidRPr="005932C1" w:rsidRDefault="003F112A" w:rsidP="005932C1">
      <w:r w:rsidRPr="005932C1">
        <w:t xml:space="preserve">В.В. </w:t>
      </w:r>
      <w:proofErr w:type="spellStart"/>
      <w:r w:rsidRPr="005932C1">
        <w:t>Диков</w:t>
      </w:r>
      <w:proofErr w:type="spellEnd"/>
    </w:p>
    <w:p w:rsidR="00EB5D5A" w:rsidRPr="005932C1" w:rsidRDefault="00EB5D5A" w:rsidP="005932C1"/>
    <w:sectPr w:rsidR="00EB5D5A" w:rsidRPr="005932C1" w:rsidSect="007B5A56">
      <w:headerReference w:type="default" r:id="rId8"/>
      <w:pgSz w:w="11905" w:h="16837"/>
      <w:pgMar w:top="1134" w:right="567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D0" w:rsidRDefault="00DD3DD0" w:rsidP="00EB5D5A">
      <w:r>
        <w:separator/>
      </w:r>
    </w:p>
  </w:endnote>
  <w:endnote w:type="continuationSeparator" w:id="0">
    <w:p w:rsidR="00DD3DD0" w:rsidRDefault="00DD3DD0" w:rsidP="00EB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D0" w:rsidRDefault="00DD3DD0" w:rsidP="00EB5D5A">
      <w:r>
        <w:separator/>
      </w:r>
    </w:p>
  </w:footnote>
  <w:footnote w:type="continuationSeparator" w:id="0">
    <w:p w:rsidR="00DD3DD0" w:rsidRDefault="00DD3DD0" w:rsidP="00EB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109012"/>
      <w:docPartObj>
        <w:docPartGallery w:val="Page Numbers (Top of Page)"/>
        <w:docPartUnique/>
      </w:docPartObj>
    </w:sdtPr>
    <w:sdtEndPr/>
    <w:sdtContent>
      <w:p w:rsidR="00EB5D5A" w:rsidRDefault="00291878">
        <w:pPr>
          <w:pStyle w:val="a4"/>
          <w:jc w:val="center"/>
        </w:pPr>
        <w:r>
          <w:fldChar w:fldCharType="begin"/>
        </w:r>
        <w:r w:rsidR="00EB5D5A">
          <w:instrText>PAGE   \* MERGEFORMAT</w:instrText>
        </w:r>
        <w:r>
          <w:fldChar w:fldCharType="separate"/>
        </w:r>
        <w:r w:rsidR="005932C1">
          <w:rPr>
            <w:noProof/>
          </w:rPr>
          <w:t>2</w:t>
        </w:r>
        <w:r>
          <w:fldChar w:fldCharType="end"/>
        </w:r>
      </w:p>
    </w:sdtContent>
  </w:sdt>
  <w:p w:rsidR="00EB5D5A" w:rsidRDefault="00EB5D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7D0"/>
    <w:multiLevelType w:val="multilevel"/>
    <w:tmpl w:val="79FA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662"/>
    <w:rsid w:val="00024955"/>
    <w:rsid w:val="000C3A02"/>
    <w:rsid w:val="000D5B3E"/>
    <w:rsid w:val="001B1662"/>
    <w:rsid w:val="00291878"/>
    <w:rsid w:val="002F1F5B"/>
    <w:rsid w:val="003600E5"/>
    <w:rsid w:val="003F00AC"/>
    <w:rsid w:val="003F112A"/>
    <w:rsid w:val="004718A3"/>
    <w:rsid w:val="0049287E"/>
    <w:rsid w:val="005932C1"/>
    <w:rsid w:val="005E5702"/>
    <w:rsid w:val="0074163D"/>
    <w:rsid w:val="007B5A56"/>
    <w:rsid w:val="008D47C6"/>
    <w:rsid w:val="008F405A"/>
    <w:rsid w:val="0096409B"/>
    <w:rsid w:val="00981CD1"/>
    <w:rsid w:val="00B61D10"/>
    <w:rsid w:val="00BD64C6"/>
    <w:rsid w:val="00BE6EDF"/>
    <w:rsid w:val="00C75A14"/>
    <w:rsid w:val="00D00EF0"/>
    <w:rsid w:val="00D07C31"/>
    <w:rsid w:val="00D65DBD"/>
    <w:rsid w:val="00DD3DD0"/>
    <w:rsid w:val="00EB5D5A"/>
    <w:rsid w:val="00EF3EBD"/>
    <w:rsid w:val="00F73B03"/>
    <w:rsid w:val="00F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2C1"/>
    <w:pPr>
      <w:spacing w:after="0" w:line="240" w:lineRule="auto"/>
      <w:ind w:firstLine="567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2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2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2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2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66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EB5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5D5A"/>
    <w:rPr>
      <w:rFonts w:ascii="Arial" w:hAnsi="Arial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B5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D5A"/>
    <w:rPr>
      <w:rFonts w:ascii="Arial" w:hAnsi="Arial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B5D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932C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932C1"/>
    <w:rPr>
      <w:rFonts w:ascii="Arial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932C1"/>
    <w:rPr>
      <w:rFonts w:ascii="Arial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932C1"/>
    <w:rPr>
      <w:rFonts w:ascii="Arial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932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932C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5932C1"/>
    <w:rPr>
      <w:rFonts w:ascii="Courier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5932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5932C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19</cp:revision>
  <cp:lastPrinted>2019-05-17T08:34:00Z</cp:lastPrinted>
  <dcterms:created xsi:type="dcterms:W3CDTF">2015-12-07T10:22:00Z</dcterms:created>
  <dcterms:modified xsi:type="dcterms:W3CDTF">2019-06-07T06:34:00Z</dcterms:modified>
</cp:coreProperties>
</file>